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84" w:rsidRDefault="009D4684">
      <w:pPr>
        <w:pStyle w:val="BodyText"/>
        <w:spacing w:before="79"/>
        <w:ind w:right="335"/>
        <w:jc w:val="right"/>
      </w:pPr>
      <w:r>
        <w:t>Приложение</w:t>
      </w:r>
    </w:p>
    <w:p w:rsidR="009D4684" w:rsidRDefault="009D4684">
      <w:pPr>
        <w:pStyle w:val="BodyText"/>
        <w:spacing w:before="6"/>
      </w:pPr>
    </w:p>
    <w:p w:rsidR="009D4684" w:rsidRDefault="009D4684">
      <w:pPr>
        <w:pStyle w:val="Heading1"/>
        <w:spacing w:before="0" w:line="319" w:lineRule="exact"/>
        <w:ind w:left="298"/>
      </w:pPr>
      <w:r>
        <w:t>ПОРТФОЛИО</w:t>
      </w:r>
    </w:p>
    <w:p w:rsidR="009D4684" w:rsidRDefault="009D4684">
      <w:pPr>
        <w:pStyle w:val="BodyText"/>
        <w:tabs>
          <w:tab w:val="left" w:pos="7532"/>
        </w:tabs>
        <w:spacing w:line="319" w:lineRule="exact"/>
        <w:ind w:right="52"/>
        <w:jc w:val="center"/>
      </w:pPr>
      <w:r>
        <w:rPr>
          <w:spacing w:val="-3"/>
        </w:rPr>
        <w:t>преподавателя</w:t>
      </w:r>
      <w:r>
        <w:rPr>
          <w:u w:val="single"/>
        </w:rPr>
        <w:t xml:space="preserve"> Шадау Юлия Ивановна</w:t>
      </w:r>
      <w:r>
        <w:rPr>
          <w:u w:val="single"/>
        </w:rPr>
        <w:tab/>
      </w:r>
    </w:p>
    <w:p w:rsidR="009D4684" w:rsidRDefault="009D4684">
      <w:pPr>
        <w:ind w:left="295" w:right="414"/>
        <w:jc w:val="center"/>
        <w:rPr>
          <w:sz w:val="20"/>
        </w:rPr>
      </w:pPr>
      <w:r>
        <w:rPr>
          <w:sz w:val="20"/>
        </w:rPr>
        <w:t>(Фамилия Имя Отчество)</w:t>
      </w:r>
    </w:p>
    <w:p w:rsidR="009D4684" w:rsidRDefault="009D4684">
      <w:pPr>
        <w:pStyle w:val="BodyText"/>
        <w:rPr>
          <w:sz w:val="22"/>
        </w:rPr>
      </w:pPr>
    </w:p>
    <w:p w:rsidR="009D4684" w:rsidRDefault="009D4684">
      <w:pPr>
        <w:pStyle w:val="BodyText"/>
        <w:rPr>
          <w:sz w:val="22"/>
        </w:rPr>
      </w:pPr>
    </w:p>
    <w:p w:rsidR="009D4684" w:rsidRDefault="009D4684">
      <w:pPr>
        <w:pStyle w:val="BodyText"/>
        <w:spacing w:before="1"/>
        <w:rPr>
          <w:sz w:val="26"/>
        </w:rPr>
      </w:pPr>
    </w:p>
    <w:p w:rsidR="009D4684" w:rsidRDefault="009D4684">
      <w:pPr>
        <w:pStyle w:val="Heading1"/>
        <w:spacing w:before="1"/>
        <w:ind w:left="296"/>
      </w:pPr>
      <w:r>
        <w:t>Основные сведения</w:t>
      </w:r>
    </w:p>
    <w:p w:rsidR="009D4684" w:rsidRDefault="009D4684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5755"/>
        <w:gridCol w:w="2004"/>
      </w:tblGrid>
      <w:tr w:rsidR="009D4684">
        <w:trPr>
          <w:trHeight w:val="323"/>
        </w:trPr>
        <w:tc>
          <w:tcPr>
            <w:tcW w:w="2093" w:type="dxa"/>
          </w:tcPr>
          <w:p w:rsidR="009D4684" w:rsidRDefault="009D4684">
            <w:pPr>
              <w:pStyle w:val="TableParagraph"/>
              <w:spacing w:line="304" w:lineRule="exact"/>
              <w:ind w:right="137"/>
              <w:jc w:val="right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</w:tc>
        <w:tc>
          <w:tcPr>
            <w:tcW w:w="5755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04.07.1993</w:t>
            </w:r>
          </w:p>
        </w:tc>
        <w:tc>
          <w:tcPr>
            <w:tcW w:w="2004" w:type="dxa"/>
            <w:vMerge w:val="restart"/>
          </w:tcPr>
          <w:p w:rsidR="009D4684" w:rsidRDefault="009D4684">
            <w:pPr>
              <w:pStyle w:val="TableParagraph"/>
              <w:rPr>
                <w:b/>
                <w:sz w:val="30"/>
              </w:rPr>
            </w:pPr>
          </w:p>
          <w:p w:rsidR="009D4684" w:rsidRDefault="009D4684">
            <w:pPr>
              <w:pStyle w:val="TableParagraph"/>
              <w:rPr>
                <w:b/>
                <w:sz w:val="30"/>
              </w:rPr>
            </w:pPr>
          </w:p>
          <w:p w:rsidR="009D4684" w:rsidRDefault="009D46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4684" w:rsidRDefault="009D4684">
            <w:pPr>
              <w:pStyle w:val="TableParagraph"/>
              <w:ind w:left="669" w:right="661"/>
              <w:jc w:val="center"/>
              <w:rPr>
                <w:sz w:val="28"/>
              </w:rPr>
            </w:pPr>
            <w:r>
              <w:rPr>
                <w:sz w:val="28"/>
              </w:rPr>
              <w:t>Фото</w:t>
            </w:r>
          </w:p>
        </w:tc>
      </w:tr>
      <w:tr w:rsidR="009D4684">
        <w:trPr>
          <w:trHeight w:val="642"/>
        </w:trPr>
        <w:tc>
          <w:tcPr>
            <w:tcW w:w="2093" w:type="dxa"/>
          </w:tcPr>
          <w:p w:rsidR="009D4684" w:rsidRDefault="009D4684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Структурное</w:t>
            </w:r>
          </w:p>
          <w:p w:rsidR="009D4684" w:rsidRDefault="009D4684">
            <w:pPr>
              <w:pStyle w:val="TableParagraph"/>
              <w:spacing w:line="308" w:lineRule="exact"/>
              <w:ind w:left="165"/>
              <w:rPr>
                <w:sz w:val="28"/>
              </w:rPr>
            </w:pPr>
            <w:r>
              <w:rPr>
                <w:sz w:val="28"/>
              </w:rPr>
              <w:t>подразделение</w:t>
            </w:r>
          </w:p>
        </w:tc>
        <w:tc>
          <w:tcPr>
            <w:tcW w:w="5755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Саратовский ГАУ им. Н.И. Вавилова, Агрономический факультет, кафедра «Землеустройство и кадастры»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4684" w:rsidRDefault="009D4684">
            <w:pPr>
              <w:rPr>
                <w:sz w:val="2"/>
                <w:szCs w:val="2"/>
              </w:rPr>
            </w:pPr>
          </w:p>
        </w:tc>
      </w:tr>
      <w:tr w:rsidR="009D4684">
        <w:trPr>
          <w:trHeight w:val="321"/>
        </w:trPr>
        <w:tc>
          <w:tcPr>
            <w:tcW w:w="2093" w:type="dxa"/>
          </w:tcPr>
          <w:p w:rsidR="009D4684" w:rsidRDefault="009D4684">
            <w:pPr>
              <w:pStyle w:val="TableParagraph"/>
              <w:spacing w:line="301" w:lineRule="exact"/>
              <w:ind w:left="381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5755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ассистент</w:t>
            </w:r>
          </w:p>
        </w:tc>
        <w:tc>
          <w:tcPr>
            <w:tcW w:w="2004" w:type="dxa"/>
            <w:vMerge/>
            <w:tcBorders>
              <w:top w:val="nil"/>
            </w:tcBorders>
          </w:tcPr>
          <w:p w:rsidR="009D4684" w:rsidRDefault="009D4684">
            <w:pPr>
              <w:rPr>
                <w:sz w:val="2"/>
                <w:szCs w:val="2"/>
              </w:rPr>
            </w:pPr>
          </w:p>
        </w:tc>
      </w:tr>
      <w:tr w:rsidR="009D4684">
        <w:trPr>
          <w:trHeight w:val="323"/>
        </w:trPr>
        <w:tc>
          <w:tcPr>
            <w:tcW w:w="2093" w:type="dxa"/>
          </w:tcPr>
          <w:p w:rsidR="009D4684" w:rsidRDefault="009D4684">
            <w:pPr>
              <w:pStyle w:val="TableParagraph"/>
              <w:spacing w:line="304" w:lineRule="exact"/>
              <w:ind w:right="105"/>
              <w:jc w:val="right"/>
              <w:rPr>
                <w:sz w:val="28"/>
              </w:rPr>
            </w:pPr>
            <w:r>
              <w:rPr>
                <w:sz w:val="28"/>
              </w:rPr>
              <w:t>Ученая степень</w:t>
            </w:r>
          </w:p>
        </w:tc>
        <w:tc>
          <w:tcPr>
            <w:tcW w:w="575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4684" w:rsidRDefault="009D4684">
            <w:pPr>
              <w:rPr>
                <w:sz w:val="2"/>
                <w:szCs w:val="2"/>
              </w:rPr>
            </w:pPr>
          </w:p>
        </w:tc>
      </w:tr>
      <w:tr w:rsidR="009D4684">
        <w:trPr>
          <w:trHeight w:val="321"/>
        </w:trPr>
        <w:tc>
          <w:tcPr>
            <w:tcW w:w="2093" w:type="dxa"/>
          </w:tcPr>
          <w:p w:rsidR="009D4684" w:rsidRDefault="009D4684">
            <w:pPr>
              <w:pStyle w:val="TableParagraph"/>
              <w:spacing w:line="301" w:lineRule="exact"/>
              <w:ind w:right="163"/>
              <w:jc w:val="right"/>
              <w:rPr>
                <w:sz w:val="28"/>
              </w:rPr>
            </w:pPr>
            <w:r>
              <w:rPr>
                <w:sz w:val="28"/>
              </w:rPr>
              <w:t>Ученое звание</w:t>
            </w:r>
          </w:p>
        </w:tc>
        <w:tc>
          <w:tcPr>
            <w:tcW w:w="575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004" w:type="dxa"/>
            <w:vMerge/>
            <w:tcBorders>
              <w:top w:val="nil"/>
            </w:tcBorders>
          </w:tcPr>
          <w:p w:rsidR="009D4684" w:rsidRDefault="009D4684">
            <w:pPr>
              <w:rPr>
                <w:sz w:val="2"/>
                <w:szCs w:val="2"/>
              </w:rPr>
            </w:pPr>
          </w:p>
        </w:tc>
      </w:tr>
    </w:tbl>
    <w:p w:rsidR="009D4684" w:rsidRDefault="009D4684">
      <w:pPr>
        <w:spacing w:before="238"/>
        <w:ind w:left="298" w:right="414"/>
        <w:jc w:val="center"/>
        <w:rPr>
          <w:b/>
          <w:sz w:val="28"/>
        </w:rPr>
      </w:pPr>
      <w:r>
        <w:rPr>
          <w:b/>
          <w:sz w:val="28"/>
        </w:rPr>
        <w:t>Образование</w:t>
      </w:r>
    </w:p>
    <w:p w:rsidR="009D4684" w:rsidRDefault="009D4684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26"/>
        <w:gridCol w:w="1229"/>
        <w:gridCol w:w="3010"/>
        <w:gridCol w:w="3068"/>
        <w:gridCol w:w="1657"/>
      </w:tblGrid>
      <w:tr w:rsidR="009D4684">
        <w:trPr>
          <w:trHeight w:val="702"/>
        </w:trPr>
        <w:tc>
          <w:tcPr>
            <w:tcW w:w="826" w:type="dxa"/>
          </w:tcPr>
          <w:p w:rsidR="009D4684" w:rsidRDefault="009D4684">
            <w:pPr>
              <w:pStyle w:val="TableParagraph"/>
              <w:spacing w:before="68"/>
              <w:ind w:left="249" w:right="223" w:firstLine="79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229" w:type="dxa"/>
          </w:tcPr>
          <w:p w:rsidR="009D4684" w:rsidRDefault="009D4684">
            <w:pPr>
              <w:pStyle w:val="TableParagraph"/>
              <w:spacing w:before="68"/>
              <w:ind w:left="73" w:right="46" w:firstLine="348"/>
              <w:rPr>
                <w:sz w:val="24"/>
              </w:rPr>
            </w:pPr>
            <w:r>
              <w:rPr>
                <w:sz w:val="24"/>
              </w:rPr>
              <w:t>Год окончания</w:t>
            </w:r>
          </w:p>
        </w:tc>
        <w:tc>
          <w:tcPr>
            <w:tcW w:w="3010" w:type="dxa"/>
          </w:tcPr>
          <w:p w:rsidR="009D4684" w:rsidRDefault="009D4684">
            <w:pPr>
              <w:pStyle w:val="TableParagraph"/>
              <w:spacing w:before="68"/>
              <w:ind w:left="495" w:right="290" w:hanging="183"/>
              <w:rPr>
                <w:sz w:val="24"/>
              </w:rPr>
            </w:pPr>
            <w:r>
              <w:rPr>
                <w:sz w:val="24"/>
              </w:rPr>
              <w:t>Официальное название учебного заведения</w:t>
            </w:r>
          </w:p>
        </w:tc>
        <w:tc>
          <w:tcPr>
            <w:tcW w:w="3068" w:type="dxa"/>
          </w:tcPr>
          <w:p w:rsidR="009D4684" w:rsidRDefault="009D4684">
            <w:pPr>
              <w:pStyle w:val="TableParagraph"/>
              <w:spacing w:before="205"/>
              <w:ind w:left="73"/>
              <w:rPr>
                <w:sz w:val="24"/>
              </w:rPr>
            </w:pPr>
            <w:r>
              <w:rPr>
                <w:sz w:val="24"/>
              </w:rPr>
              <w:t>Специальность/направление</w:t>
            </w:r>
          </w:p>
        </w:tc>
        <w:tc>
          <w:tcPr>
            <w:tcW w:w="1657" w:type="dxa"/>
          </w:tcPr>
          <w:p w:rsidR="009D4684" w:rsidRDefault="009D4684">
            <w:pPr>
              <w:pStyle w:val="TableParagraph"/>
              <w:spacing w:before="205"/>
              <w:ind w:left="72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</w:tr>
      <w:tr w:rsidR="009D4684">
        <w:trPr>
          <w:trHeight w:val="484"/>
        </w:trPr>
        <w:tc>
          <w:tcPr>
            <w:tcW w:w="826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9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3010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ФГОУ ВО Саратовский ГАУ им. Н.И. Вавилова</w:t>
            </w:r>
          </w:p>
        </w:tc>
        <w:tc>
          <w:tcPr>
            <w:tcW w:w="3068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Землеустройство</w:t>
            </w:r>
          </w:p>
        </w:tc>
        <w:tc>
          <w:tcPr>
            <w:tcW w:w="1657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инженер</w:t>
            </w:r>
          </w:p>
        </w:tc>
      </w:tr>
    </w:tbl>
    <w:p w:rsidR="009D4684" w:rsidRDefault="009D4684">
      <w:pPr>
        <w:spacing w:before="238"/>
        <w:ind w:left="294" w:right="414"/>
        <w:jc w:val="center"/>
        <w:rPr>
          <w:b/>
          <w:sz w:val="28"/>
        </w:rPr>
      </w:pPr>
      <w:r>
        <w:rPr>
          <w:b/>
          <w:sz w:val="28"/>
        </w:rPr>
        <w:t>Диссертации</w:t>
      </w:r>
      <w:r>
        <w:rPr>
          <w:b/>
          <w:sz w:val="28"/>
          <w:vertAlign w:val="superscript"/>
        </w:rPr>
        <w:t>1</w:t>
      </w:r>
    </w:p>
    <w:p w:rsidR="009D4684" w:rsidRDefault="009D468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30"/>
        <w:gridCol w:w="1884"/>
      </w:tblGrid>
      <w:tr w:rsidR="009D4684">
        <w:trPr>
          <w:trHeight w:val="424"/>
        </w:trPr>
        <w:tc>
          <w:tcPr>
            <w:tcW w:w="7730" w:type="dxa"/>
          </w:tcPr>
          <w:p w:rsidR="009D4684" w:rsidRDefault="009D4684">
            <w:pPr>
              <w:pStyle w:val="TableParagraph"/>
              <w:spacing w:before="66"/>
              <w:ind w:left="1375" w:right="1370"/>
              <w:jc w:val="center"/>
              <w:rPr>
                <w:sz w:val="24"/>
              </w:rPr>
            </w:pPr>
            <w:r>
              <w:rPr>
                <w:sz w:val="24"/>
              </w:rPr>
              <w:t>Название (ученая степень, специальность, тема)</w:t>
            </w:r>
          </w:p>
        </w:tc>
        <w:tc>
          <w:tcPr>
            <w:tcW w:w="1884" w:type="dxa"/>
          </w:tcPr>
          <w:p w:rsidR="009D4684" w:rsidRDefault="009D4684">
            <w:pPr>
              <w:pStyle w:val="TableParagraph"/>
              <w:spacing w:before="66"/>
              <w:ind w:left="331"/>
              <w:rPr>
                <w:sz w:val="24"/>
              </w:rPr>
            </w:pPr>
            <w:r>
              <w:rPr>
                <w:sz w:val="24"/>
              </w:rPr>
              <w:t>Год защиты</w:t>
            </w:r>
          </w:p>
        </w:tc>
      </w:tr>
      <w:tr w:rsidR="009D4684">
        <w:trPr>
          <w:trHeight w:val="335"/>
        </w:trPr>
        <w:tc>
          <w:tcPr>
            <w:tcW w:w="7730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884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</w:tr>
    </w:tbl>
    <w:p w:rsidR="009D4684" w:rsidRDefault="009D4684">
      <w:pPr>
        <w:spacing w:before="238"/>
        <w:ind w:left="300" w:right="413"/>
        <w:jc w:val="center"/>
        <w:rPr>
          <w:b/>
          <w:sz w:val="28"/>
        </w:rPr>
      </w:pPr>
      <w:r>
        <w:rPr>
          <w:b/>
          <w:sz w:val="28"/>
        </w:rPr>
        <w:t>Диссертации защищенные под руководством преподавателя</w:t>
      </w:r>
    </w:p>
    <w:p w:rsidR="009D4684" w:rsidRDefault="009D4684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0"/>
        <w:gridCol w:w="2263"/>
        <w:gridCol w:w="4668"/>
        <w:gridCol w:w="2261"/>
      </w:tblGrid>
      <w:tr w:rsidR="009D4684">
        <w:trPr>
          <w:trHeight w:val="702"/>
        </w:trPr>
        <w:tc>
          <w:tcPr>
            <w:tcW w:w="780" w:type="dxa"/>
          </w:tcPr>
          <w:p w:rsidR="009D4684" w:rsidRDefault="009D4684">
            <w:pPr>
              <w:pStyle w:val="TableParagraph"/>
              <w:spacing w:before="66"/>
              <w:ind w:left="227" w:right="199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263" w:type="dxa"/>
          </w:tcPr>
          <w:p w:rsidR="009D4684" w:rsidRDefault="009D4684">
            <w:pPr>
              <w:pStyle w:val="TableParagraph"/>
              <w:spacing w:before="205"/>
              <w:ind w:left="208"/>
              <w:rPr>
                <w:sz w:val="24"/>
              </w:rPr>
            </w:pPr>
            <w:r>
              <w:rPr>
                <w:sz w:val="24"/>
              </w:rPr>
              <w:t>Ф.И.О соискателя</w:t>
            </w:r>
          </w:p>
        </w:tc>
        <w:tc>
          <w:tcPr>
            <w:tcW w:w="4668" w:type="dxa"/>
          </w:tcPr>
          <w:p w:rsidR="009D4684" w:rsidRDefault="009D4684">
            <w:pPr>
              <w:pStyle w:val="TableParagraph"/>
              <w:spacing w:before="66"/>
              <w:ind w:left="1245" w:right="955" w:hanging="264"/>
              <w:rPr>
                <w:sz w:val="24"/>
              </w:rPr>
            </w:pPr>
            <w:r>
              <w:rPr>
                <w:sz w:val="24"/>
              </w:rPr>
              <w:t>Название (ученая степень, специальность, тема)</w:t>
            </w:r>
          </w:p>
        </w:tc>
        <w:tc>
          <w:tcPr>
            <w:tcW w:w="2261" w:type="dxa"/>
          </w:tcPr>
          <w:p w:rsidR="009D4684" w:rsidRDefault="009D4684">
            <w:pPr>
              <w:pStyle w:val="TableParagraph"/>
              <w:spacing w:before="66"/>
              <w:ind w:left="739" w:right="711" w:firstLine="199"/>
              <w:rPr>
                <w:sz w:val="24"/>
              </w:rPr>
            </w:pPr>
            <w:r>
              <w:rPr>
                <w:sz w:val="24"/>
              </w:rPr>
              <w:t>Год защиты</w:t>
            </w:r>
          </w:p>
        </w:tc>
      </w:tr>
      <w:tr w:rsidR="009D4684">
        <w:trPr>
          <w:trHeight w:val="333"/>
        </w:trPr>
        <w:tc>
          <w:tcPr>
            <w:tcW w:w="780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263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4668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261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</w:tr>
    </w:tbl>
    <w:p w:rsidR="009D4684" w:rsidRDefault="009D4684">
      <w:pPr>
        <w:pStyle w:val="BodyText"/>
        <w:spacing w:before="8"/>
        <w:rPr>
          <w:b/>
          <w:sz w:val="27"/>
        </w:rPr>
      </w:pPr>
    </w:p>
    <w:p w:rsidR="009D4684" w:rsidRDefault="009D4684">
      <w:pPr>
        <w:spacing w:before="1"/>
        <w:ind w:left="297" w:right="414"/>
        <w:jc w:val="center"/>
        <w:rPr>
          <w:b/>
          <w:sz w:val="28"/>
        </w:rPr>
      </w:pPr>
      <w:r>
        <w:rPr>
          <w:b/>
          <w:sz w:val="28"/>
        </w:rPr>
        <w:t>Опыт работ</w:t>
      </w:r>
    </w:p>
    <w:p w:rsidR="009D4684" w:rsidRDefault="009D4684">
      <w:pPr>
        <w:pStyle w:val="BodyText"/>
        <w:spacing w:before="4"/>
        <w:rPr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1924"/>
        <w:gridCol w:w="5812"/>
        <w:gridCol w:w="1451"/>
      </w:tblGrid>
      <w:tr w:rsidR="009D4684">
        <w:trPr>
          <w:trHeight w:val="700"/>
        </w:trPr>
        <w:tc>
          <w:tcPr>
            <w:tcW w:w="782" w:type="dxa"/>
          </w:tcPr>
          <w:p w:rsidR="009D4684" w:rsidRDefault="009D4684">
            <w:pPr>
              <w:pStyle w:val="TableParagraph"/>
              <w:spacing w:before="66"/>
              <w:ind w:left="227" w:right="201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1924" w:type="dxa"/>
          </w:tcPr>
          <w:p w:rsidR="009D4684" w:rsidRDefault="009D4684">
            <w:pPr>
              <w:pStyle w:val="TableParagraph"/>
              <w:spacing w:before="66"/>
              <w:ind w:left="157" w:right="151"/>
              <w:jc w:val="center"/>
              <w:rPr>
                <w:sz w:val="24"/>
              </w:rPr>
            </w:pPr>
            <w:r>
              <w:rPr>
                <w:sz w:val="24"/>
              </w:rPr>
              <w:t>Период работы</w:t>
            </w:r>
          </w:p>
          <w:p w:rsidR="009D4684" w:rsidRDefault="009D4684">
            <w:pPr>
              <w:pStyle w:val="TableParagraph"/>
              <w:ind w:left="155" w:right="151"/>
              <w:jc w:val="center"/>
              <w:rPr>
                <w:sz w:val="24"/>
              </w:rPr>
            </w:pPr>
            <w:r>
              <w:rPr>
                <w:sz w:val="24"/>
              </w:rPr>
              <w:t>(годы)</w:t>
            </w:r>
          </w:p>
        </w:tc>
        <w:tc>
          <w:tcPr>
            <w:tcW w:w="5812" w:type="dxa"/>
          </w:tcPr>
          <w:p w:rsidR="009D4684" w:rsidRDefault="009D4684">
            <w:pPr>
              <w:pStyle w:val="TableParagraph"/>
              <w:spacing w:before="66"/>
              <w:ind w:left="1484" w:right="984" w:hanging="473"/>
              <w:rPr>
                <w:sz w:val="24"/>
              </w:rPr>
            </w:pPr>
            <w:r>
              <w:rPr>
                <w:sz w:val="24"/>
              </w:rPr>
              <w:t>Официальное название организации, структурное подразделение</w:t>
            </w:r>
          </w:p>
        </w:tc>
        <w:tc>
          <w:tcPr>
            <w:tcW w:w="1451" w:type="dxa"/>
          </w:tcPr>
          <w:p w:rsidR="009D4684" w:rsidRDefault="009D4684">
            <w:pPr>
              <w:pStyle w:val="TableParagraph"/>
              <w:spacing w:before="203"/>
              <w:ind w:left="15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9D4684">
        <w:trPr>
          <w:trHeight w:val="472"/>
        </w:trPr>
        <w:tc>
          <w:tcPr>
            <w:tcW w:w="782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2017-2019</w:t>
            </w:r>
          </w:p>
        </w:tc>
        <w:tc>
          <w:tcPr>
            <w:tcW w:w="5812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Саратовский ГАУ им. Н.И. Вавилова, Агрономический факультет, кафедра «Землеустройство и кадастры</w:t>
            </w:r>
          </w:p>
        </w:tc>
        <w:tc>
          <w:tcPr>
            <w:tcW w:w="145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ассистент</w:t>
            </w:r>
          </w:p>
        </w:tc>
      </w:tr>
    </w:tbl>
    <w:p w:rsidR="009D4684" w:rsidRDefault="009D4684">
      <w:pPr>
        <w:pStyle w:val="BodyText"/>
        <w:spacing w:before="9"/>
        <w:rPr>
          <w:b/>
          <w:sz w:val="23"/>
        </w:rPr>
      </w:pPr>
    </w:p>
    <w:p w:rsidR="009D4684" w:rsidRDefault="009D4684">
      <w:pPr>
        <w:ind w:left="296" w:right="414"/>
        <w:jc w:val="center"/>
        <w:rPr>
          <w:b/>
          <w:sz w:val="28"/>
        </w:rPr>
      </w:pPr>
      <w:r>
        <w:rPr>
          <w:b/>
          <w:sz w:val="28"/>
        </w:rPr>
        <w:t>Преподаваемые дисциплины</w:t>
      </w:r>
    </w:p>
    <w:p w:rsidR="009D4684" w:rsidRDefault="009D4684">
      <w:pPr>
        <w:pStyle w:val="BodyText"/>
        <w:spacing w:before="1"/>
        <w:rPr>
          <w:b/>
          <w:sz w:val="12"/>
        </w:rPr>
      </w:pPr>
    </w:p>
    <w:p w:rsidR="009D4684" w:rsidRDefault="009D4684">
      <w:pPr>
        <w:pStyle w:val="BodyText"/>
        <w:rPr>
          <w:b/>
          <w:sz w:val="20"/>
        </w:rPr>
      </w:pPr>
    </w:p>
    <w:p w:rsidR="009D4684" w:rsidRDefault="009D4684">
      <w:pPr>
        <w:pStyle w:val="BodyText"/>
        <w:spacing w:before="6"/>
        <w:rPr>
          <w:b/>
          <w:sz w:val="24"/>
        </w:rPr>
      </w:pPr>
      <w:r>
        <w:rPr>
          <w:noProof/>
        </w:rPr>
        <w:pict>
          <v:line id="_x0000_s1027" style="position:absolute;z-index:-251658240;mso-wrap-distance-left:0;mso-wrap-distance-right:0;mso-position-horizontal-relative:page" from="254.05pt,16.35pt" to="398.05pt,16.35pt" strokeweight=".6pt">
            <w10:wrap type="topAndBottom" anchorx="page"/>
          </v:line>
        </w:pic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9187"/>
      </w:tblGrid>
      <w:tr w:rsidR="009D4684" w:rsidTr="000F4250">
        <w:trPr>
          <w:trHeight w:val="597"/>
        </w:trPr>
        <w:tc>
          <w:tcPr>
            <w:tcW w:w="782" w:type="dxa"/>
          </w:tcPr>
          <w:p w:rsidR="009D4684" w:rsidRDefault="009D4684" w:rsidP="000F4250">
            <w:pPr>
              <w:pStyle w:val="TableParagraph"/>
              <w:spacing w:before="66"/>
              <w:ind w:left="227" w:right="201" w:firstLine="4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187" w:type="dxa"/>
          </w:tcPr>
          <w:p w:rsidR="009D4684" w:rsidRDefault="009D4684" w:rsidP="000F4250">
            <w:pPr>
              <w:pStyle w:val="TableParagraph"/>
              <w:spacing w:before="203"/>
              <w:ind w:left="157"/>
              <w:rPr>
                <w:sz w:val="24"/>
              </w:rPr>
            </w:pPr>
            <w:r>
              <w:rPr>
                <w:sz w:val="24"/>
              </w:rPr>
              <w:t>Введение в специальность</w:t>
            </w:r>
          </w:p>
        </w:tc>
      </w:tr>
      <w:tr w:rsidR="009D4684" w:rsidTr="000F4250">
        <w:trPr>
          <w:trHeight w:val="597"/>
        </w:trPr>
        <w:tc>
          <w:tcPr>
            <w:tcW w:w="782" w:type="dxa"/>
          </w:tcPr>
          <w:p w:rsidR="009D4684" w:rsidRDefault="009D4684" w:rsidP="000F4250">
            <w:pPr>
              <w:pStyle w:val="TableParagraph"/>
              <w:spacing w:before="66"/>
              <w:ind w:left="227" w:right="201" w:firstLine="4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187" w:type="dxa"/>
          </w:tcPr>
          <w:p w:rsidR="009D4684" w:rsidRDefault="009D4684" w:rsidP="000F4250">
            <w:pPr>
              <w:pStyle w:val="TableParagraph"/>
              <w:spacing w:before="203"/>
              <w:ind w:left="157"/>
              <w:rPr>
                <w:sz w:val="24"/>
              </w:rPr>
            </w:pPr>
            <w:r>
              <w:rPr>
                <w:sz w:val="24"/>
              </w:rPr>
              <w:t>История земельных отношений</w:t>
            </w:r>
          </w:p>
        </w:tc>
      </w:tr>
      <w:tr w:rsidR="009D4684" w:rsidTr="000F4250">
        <w:trPr>
          <w:trHeight w:val="597"/>
        </w:trPr>
        <w:tc>
          <w:tcPr>
            <w:tcW w:w="782" w:type="dxa"/>
          </w:tcPr>
          <w:p w:rsidR="009D4684" w:rsidRDefault="009D4684" w:rsidP="000F4250">
            <w:pPr>
              <w:pStyle w:val="TableParagraph"/>
              <w:spacing w:before="66"/>
              <w:ind w:left="227" w:right="201" w:firstLine="4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187" w:type="dxa"/>
          </w:tcPr>
          <w:p w:rsidR="009D4684" w:rsidRDefault="009D4684" w:rsidP="000F4250">
            <w:pPr>
              <w:pStyle w:val="TableParagraph"/>
              <w:spacing w:before="203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Землеустройство </w:t>
            </w:r>
          </w:p>
        </w:tc>
      </w:tr>
    </w:tbl>
    <w:p w:rsidR="009D4684" w:rsidRDefault="009D4684">
      <w:pPr>
        <w:rPr>
          <w:sz w:val="24"/>
        </w:rPr>
        <w:sectPr w:rsidR="009D4684">
          <w:headerReference w:type="default" r:id="rId7"/>
          <w:pgSz w:w="11900" w:h="16840"/>
          <w:pgMar w:top="1040" w:right="220" w:bottom="280" w:left="1480" w:header="713" w:footer="0" w:gutter="0"/>
          <w:cols w:space="720"/>
        </w:sectPr>
      </w:pPr>
    </w:p>
    <w:p w:rsidR="009D4684" w:rsidRDefault="009D4684">
      <w:pPr>
        <w:spacing w:before="83"/>
        <w:ind w:left="296" w:right="414"/>
        <w:jc w:val="center"/>
        <w:rPr>
          <w:b/>
          <w:sz w:val="28"/>
        </w:rPr>
      </w:pPr>
      <w:r>
        <w:rPr>
          <w:b/>
          <w:sz w:val="28"/>
        </w:rPr>
        <w:t>Инновационные образовательные технологии</w:t>
      </w:r>
    </w:p>
    <w:p w:rsidR="009D4684" w:rsidRDefault="009D4684"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4865"/>
        <w:gridCol w:w="4356"/>
      </w:tblGrid>
      <w:tr w:rsidR="009D4684">
        <w:trPr>
          <w:trHeight w:val="887"/>
        </w:trPr>
        <w:tc>
          <w:tcPr>
            <w:tcW w:w="631" w:type="dxa"/>
          </w:tcPr>
          <w:p w:rsidR="009D4684" w:rsidRDefault="009D4684">
            <w:pPr>
              <w:pStyle w:val="TableParagraph"/>
              <w:spacing w:before="128"/>
              <w:ind w:left="107" w:right="170" w:firstLine="3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865" w:type="dxa"/>
          </w:tcPr>
          <w:p w:rsidR="009D4684" w:rsidRDefault="009D4684">
            <w:pPr>
              <w:pStyle w:val="TableParagraph"/>
              <w:spacing w:before="99" w:line="292" w:lineRule="auto"/>
              <w:ind w:left="1327" w:right="1038" w:hanging="264"/>
              <w:rPr>
                <w:sz w:val="24"/>
              </w:rPr>
            </w:pPr>
            <w:r>
              <w:rPr>
                <w:sz w:val="24"/>
              </w:rPr>
              <w:t>Наименование технологии и ее краткое описание</w:t>
            </w:r>
          </w:p>
        </w:tc>
        <w:tc>
          <w:tcPr>
            <w:tcW w:w="4356" w:type="dxa"/>
          </w:tcPr>
          <w:p w:rsidR="009D4684" w:rsidRDefault="009D4684">
            <w:pPr>
              <w:pStyle w:val="TableParagraph"/>
              <w:ind w:left="148" w:right="133" w:hanging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Дисциплина, в рамках которой </w:t>
            </w:r>
            <w:r>
              <w:rPr>
                <w:spacing w:val="-4"/>
                <w:sz w:val="24"/>
              </w:rPr>
              <w:t xml:space="preserve">исполь- зуются инновационные </w:t>
            </w:r>
            <w:r>
              <w:rPr>
                <w:spacing w:val="-5"/>
                <w:sz w:val="24"/>
              </w:rPr>
              <w:t xml:space="preserve">образовательные </w:t>
            </w:r>
            <w:r>
              <w:rPr>
                <w:sz w:val="24"/>
              </w:rPr>
              <w:t>технологии</w:t>
            </w:r>
          </w:p>
        </w:tc>
      </w:tr>
      <w:tr w:rsidR="009D4684">
        <w:trPr>
          <w:trHeight w:val="381"/>
        </w:trPr>
        <w:tc>
          <w:tcPr>
            <w:tcW w:w="631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486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4356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</w:tr>
    </w:tbl>
    <w:p w:rsidR="009D4684" w:rsidRDefault="009D4684">
      <w:pPr>
        <w:spacing w:before="238"/>
        <w:ind w:left="298" w:right="414"/>
        <w:jc w:val="center"/>
        <w:rPr>
          <w:b/>
          <w:sz w:val="28"/>
        </w:rPr>
      </w:pPr>
      <w:r>
        <w:rPr>
          <w:noProof/>
        </w:rPr>
        <w:pict>
          <v:group id="_x0000_s1028" style="position:absolute;left:0;text-align:left;margin-left:81pt;margin-top:34.1pt;width:486.4pt;height:47.2pt;z-index:-251657216;mso-wrap-distance-left:0;mso-wrap-distance-right:0;mso-position-horizontal-relative:page;mso-position-vertical-relative:text" coordorigin="1620,682" coordsize="9728,944">
            <v:line id="_x0000_s1029" style="position:absolute" from="1634,1131" to="11333,1131" strokeweight=".72pt"/>
            <v:line id="_x0000_s1030" style="position:absolute" from="1627,682" to="1627,1625" strokeweight=".72pt"/>
            <v:line id="_x0000_s1031" style="position:absolute" from="1634,1618" to="11333,1618" strokeweight=".72pt"/>
            <v:line id="_x0000_s1032" style="position:absolute" from="11340,682" to="11340,1625" strokeweight=".7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1627;top:689;width:9713;height:442" filled="f" strokeweight=".72pt">
              <v:textbox inset="0,0,0,0">
                <w:txbxContent>
                  <w:p w:rsidR="009D4684" w:rsidRDefault="009D4684">
                    <w:pPr>
                      <w:spacing w:before="68"/>
                      <w:ind w:left="1577" w:right="157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ключевые слова, характеризующие область научных интересов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8"/>
        </w:rPr>
        <w:t>Область научных интересов</w:t>
      </w:r>
    </w:p>
    <w:p w:rsidR="009D4684" w:rsidRDefault="009D4684">
      <w:pPr>
        <w:pStyle w:val="BodyText"/>
        <w:spacing w:before="8"/>
        <w:rPr>
          <w:b/>
          <w:sz w:val="9"/>
        </w:rPr>
      </w:pPr>
    </w:p>
    <w:p w:rsidR="009D4684" w:rsidRDefault="009D4684">
      <w:pPr>
        <w:spacing w:before="89"/>
        <w:ind w:left="300" w:right="413"/>
        <w:jc w:val="center"/>
        <w:rPr>
          <w:b/>
          <w:sz w:val="28"/>
        </w:rPr>
      </w:pPr>
      <w:r>
        <w:rPr>
          <w:b/>
          <w:sz w:val="28"/>
        </w:rPr>
        <w:t>Научные проекты</w:t>
      </w:r>
    </w:p>
    <w:p w:rsidR="009D4684" w:rsidRDefault="009D4684">
      <w:pPr>
        <w:pStyle w:val="BodyText"/>
        <w:spacing w:before="7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8"/>
        <w:gridCol w:w="4145"/>
        <w:gridCol w:w="1735"/>
        <w:gridCol w:w="2906"/>
      </w:tblGrid>
      <w:tr w:rsidR="009D4684">
        <w:trPr>
          <w:trHeight w:val="338"/>
        </w:trPr>
        <w:tc>
          <w:tcPr>
            <w:tcW w:w="1068" w:type="dxa"/>
          </w:tcPr>
          <w:p w:rsidR="009D4684" w:rsidRDefault="009D4684">
            <w:pPr>
              <w:pStyle w:val="TableParagraph"/>
              <w:spacing w:line="270" w:lineRule="exact"/>
              <w:ind w:left="227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45" w:type="dxa"/>
          </w:tcPr>
          <w:p w:rsidR="009D4684" w:rsidRDefault="009D4684">
            <w:pPr>
              <w:pStyle w:val="TableParagraph"/>
              <w:spacing w:line="270" w:lineRule="exact"/>
              <w:ind w:left="196"/>
              <w:rPr>
                <w:sz w:val="24"/>
              </w:rPr>
            </w:pPr>
            <w:r>
              <w:rPr>
                <w:sz w:val="24"/>
              </w:rPr>
              <w:t>Название проекта, гранта, контракта</w:t>
            </w:r>
          </w:p>
        </w:tc>
        <w:tc>
          <w:tcPr>
            <w:tcW w:w="1735" w:type="dxa"/>
          </w:tcPr>
          <w:p w:rsidR="009D4684" w:rsidRDefault="009D4684">
            <w:pPr>
              <w:pStyle w:val="TableParagraph"/>
              <w:spacing w:line="270" w:lineRule="exact"/>
              <w:ind w:left="654" w:right="650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2906" w:type="dxa"/>
          </w:tcPr>
          <w:p w:rsidR="009D4684" w:rsidRDefault="009D4684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Статус участника проекта</w:t>
            </w:r>
          </w:p>
        </w:tc>
      </w:tr>
      <w:tr w:rsidR="009D4684">
        <w:trPr>
          <w:trHeight w:val="381"/>
        </w:trPr>
        <w:tc>
          <w:tcPr>
            <w:tcW w:w="1068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414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73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906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</w:tr>
    </w:tbl>
    <w:p w:rsidR="009D4684" w:rsidRDefault="009D4684">
      <w:pPr>
        <w:spacing w:before="238"/>
        <w:ind w:left="296" w:right="414"/>
        <w:jc w:val="center"/>
        <w:rPr>
          <w:b/>
          <w:sz w:val="28"/>
        </w:rPr>
      </w:pPr>
      <w:r>
        <w:rPr>
          <w:b/>
          <w:sz w:val="28"/>
        </w:rPr>
        <w:t>Конференции, семинары и т.п.</w:t>
      </w:r>
    </w:p>
    <w:p w:rsidR="009D4684" w:rsidRDefault="009D4684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3813"/>
        <w:gridCol w:w="3667"/>
        <w:gridCol w:w="1699"/>
      </w:tblGrid>
      <w:tr w:rsidR="009D4684">
        <w:trPr>
          <w:trHeight w:val="827"/>
        </w:trPr>
        <w:tc>
          <w:tcPr>
            <w:tcW w:w="674" w:type="dxa"/>
          </w:tcPr>
          <w:p w:rsidR="009D4684" w:rsidRDefault="009D4684">
            <w:pPr>
              <w:pStyle w:val="TableParagraph"/>
              <w:spacing w:before="99"/>
              <w:ind w:left="174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813" w:type="dxa"/>
          </w:tcPr>
          <w:p w:rsidR="009D4684" w:rsidRDefault="009D4684">
            <w:pPr>
              <w:pStyle w:val="TableParagraph"/>
              <w:ind w:left="336" w:right="325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Название конференции, дата проведения, место проведения</w:t>
            </w:r>
          </w:p>
          <w:p w:rsidR="009D4684" w:rsidRDefault="009D4684">
            <w:pPr>
              <w:pStyle w:val="TableParagraph"/>
              <w:spacing w:line="264" w:lineRule="exact"/>
              <w:ind w:left="125" w:right="111"/>
              <w:jc w:val="center"/>
              <w:rPr>
                <w:sz w:val="24"/>
              </w:rPr>
            </w:pPr>
            <w:r>
              <w:rPr>
                <w:sz w:val="24"/>
              </w:rPr>
              <w:t>(страна, город, организация и т.п.)</w:t>
            </w:r>
          </w:p>
        </w:tc>
        <w:tc>
          <w:tcPr>
            <w:tcW w:w="3667" w:type="dxa"/>
          </w:tcPr>
          <w:p w:rsidR="009D4684" w:rsidRDefault="009D468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D4684" w:rsidRDefault="009D4684">
            <w:pPr>
              <w:pStyle w:val="TableParagraph"/>
              <w:spacing w:before="1"/>
              <w:ind w:left="917"/>
              <w:rPr>
                <w:sz w:val="24"/>
              </w:rPr>
            </w:pPr>
            <w:r>
              <w:rPr>
                <w:sz w:val="24"/>
              </w:rPr>
              <w:t>Название доклада</w:t>
            </w:r>
          </w:p>
        </w:tc>
        <w:tc>
          <w:tcPr>
            <w:tcW w:w="1699" w:type="dxa"/>
          </w:tcPr>
          <w:p w:rsidR="009D4684" w:rsidRDefault="009D468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D4684" w:rsidRDefault="009D4684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Содокладчики</w:t>
            </w:r>
          </w:p>
        </w:tc>
      </w:tr>
      <w:tr w:rsidR="009D4684">
        <w:trPr>
          <w:trHeight w:val="383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13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t>Международная научно-практическая конференция, посвященная 131-ой годовщине со дня рождения академика Н.И. Вавилова 28–29 ноября г. Саратов СЕКЦИЯ «УПРАВЛЕНИЕ ОБЪЕКТАМИ НЕДВИЖИМОСТИ И РАЗВИТИЕМ ТЕРРИТОРИЙ»</w:t>
            </w:r>
          </w:p>
        </w:tc>
        <w:tc>
          <w:tcPr>
            <w:tcW w:w="3667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t>Обоснование нормативов затрат на воспроизводство плодородия почв для земельно-оценочных и землеустроительных работ</w:t>
            </w:r>
          </w:p>
        </w:tc>
        <w:tc>
          <w:tcPr>
            <w:tcW w:w="1699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t>Тарбаев В.А., Янюк В.М., Верина Л.К., Шадау Ю.И.</w:t>
            </w:r>
          </w:p>
        </w:tc>
      </w:tr>
      <w:tr w:rsidR="009D4684">
        <w:trPr>
          <w:trHeight w:val="383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13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t>Международная научно-практическая конференция, посвященная 131-ой годовщине со дня рождения академика Н.И. Вавилова 28–29 ноября г. Саратов СЕКЦИЯ «УПРАВЛЕНИЕ ОБЪЕКТАМИ НЕДВИЖИМОСТИ И РАЗВИТИЕМ ТЕРРИТОРИЙ»</w:t>
            </w:r>
          </w:p>
        </w:tc>
        <w:tc>
          <w:tcPr>
            <w:tcW w:w="3667" w:type="dxa"/>
          </w:tcPr>
          <w:p w:rsidR="009D4684" w:rsidRDefault="009D4684">
            <w:pPr>
              <w:pStyle w:val="TableParagraph"/>
            </w:pPr>
            <w:r>
              <w:t>Оценка адекватности параметров плодородия почв при агрохимических обследованиях для реализации технологий точного земледелия.</w:t>
            </w:r>
          </w:p>
        </w:tc>
        <w:tc>
          <w:tcPr>
            <w:tcW w:w="1699" w:type="dxa"/>
          </w:tcPr>
          <w:p w:rsidR="009D4684" w:rsidRDefault="009D4684">
            <w:pPr>
              <w:pStyle w:val="TableParagraph"/>
            </w:pPr>
            <w:r>
              <w:t>Шарова М. Д., Янюк В.М., Шадау Ю.И</w:t>
            </w:r>
          </w:p>
        </w:tc>
      </w:tr>
    </w:tbl>
    <w:p w:rsidR="009D4684" w:rsidRDefault="009D4684">
      <w:pPr>
        <w:pStyle w:val="BodyText"/>
        <w:spacing w:before="11"/>
        <w:rPr>
          <w:b/>
          <w:sz w:val="12"/>
        </w:rPr>
      </w:pPr>
    </w:p>
    <w:p w:rsidR="009D4684" w:rsidRDefault="009D4684">
      <w:pPr>
        <w:spacing w:before="89"/>
        <w:ind w:left="294" w:right="414"/>
        <w:jc w:val="center"/>
        <w:rPr>
          <w:b/>
          <w:sz w:val="28"/>
        </w:rPr>
      </w:pPr>
      <w:r>
        <w:rPr>
          <w:b/>
          <w:sz w:val="28"/>
        </w:rPr>
        <w:t>Основные публикации</w:t>
      </w:r>
    </w:p>
    <w:p w:rsidR="009D4684" w:rsidRDefault="009D4684">
      <w:pPr>
        <w:pStyle w:val="BodyText"/>
        <w:tabs>
          <w:tab w:val="left" w:pos="1117"/>
          <w:tab w:val="left" w:pos="7098"/>
        </w:tabs>
        <w:spacing w:before="114"/>
        <w:ind w:right="114"/>
        <w:jc w:val="center"/>
      </w:pPr>
      <w:r>
        <w:t>С</w:t>
      </w:r>
      <w:r>
        <w:rPr>
          <w:u w:val="single"/>
        </w:rPr>
        <w:t xml:space="preserve"> 2017</w:t>
      </w:r>
      <w:r>
        <w:rPr>
          <w:u w:val="single"/>
        </w:rPr>
        <w:tab/>
      </w:r>
      <w:r>
        <w:t>г.  и   по   настоящее</w:t>
      </w:r>
      <w:r>
        <w:rPr>
          <w:spacing w:val="16"/>
        </w:rPr>
        <w:t xml:space="preserve"> </w:t>
      </w:r>
      <w:r>
        <w:t xml:space="preserve">время </w:t>
      </w:r>
      <w:r>
        <w:rPr>
          <w:spacing w:val="21"/>
        </w:rPr>
        <w:t xml:space="preserve"> </w:t>
      </w:r>
      <w:r>
        <w:t>опубликовано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научных и</w:t>
      </w:r>
      <w:r>
        <w:rPr>
          <w:spacing w:val="47"/>
        </w:rPr>
        <w:t xml:space="preserve"> </w:t>
      </w:r>
      <w:r>
        <w:t>учебно-</w:t>
      </w:r>
    </w:p>
    <w:p w:rsidR="009D4684" w:rsidRDefault="009D4684">
      <w:pPr>
        <w:pStyle w:val="BodyText"/>
        <w:ind w:left="221"/>
      </w:pPr>
      <w:r>
        <w:t>методических работ.</w:t>
      </w:r>
    </w:p>
    <w:p w:rsidR="009D4684" w:rsidRDefault="009D4684">
      <w:pPr>
        <w:pStyle w:val="BodyText"/>
        <w:spacing w:before="8" w:after="1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2836"/>
        <w:gridCol w:w="1415"/>
        <w:gridCol w:w="1641"/>
        <w:gridCol w:w="1641"/>
        <w:gridCol w:w="1641"/>
      </w:tblGrid>
      <w:tr w:rsidR="009D4684">
        <w:trPr>
          <w:trHeight w:val="551"/>
        </w:trPr>
        <w:tc>
          <w:tcPr>
            <w:tcW w:w="674" w:type="dxa"/>
          </w:tcPr>
          <w:p w:rsidR="009D4684" w:rsidRDefault="009D4684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  <w:p w:rsidR="009D4684" w:rsidRDefault="009D4684">
            <w:pPr>
              <w:pStyle w:val="TableParagraph"/>
              <w:spacing w:line="264" w:lineRule="exact"/>
              <w:ind w:left="191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836" w:type="dxa"/>
          </w:tcPr>
          <w:p w:rsidR="009D4684" w:rsidRDefault="009D4684">
            <w:pPr>
              <w:pStyle w:val="TableParagraph"/>
              <w:spacing w:line="268" w:lineRule="exact"/>
              <w:ind w:left="258" w:right="219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работы,</w:t>
            </w:r>
          </w:p>
          <w:p w:rsidR="009D4684" w:rsidRDefault="009D4684">
            <w:pPr>
              <w:pStyle w:val="TableParagraph"/>
              <w:spacing w:line="264" w:lineRule="exact"/>
              <w:ind w:left="258" w:right="217"/>
              <w:jc w:val="center"/>
              <w:rPr>
                <w:sz w:val="24"/>
              </w:rPr>
            </w:pPr>
            <w:r>
              <w:rPr>
                <w:sz w:val="24"/>
              </w:rPr>
              <w:t>ее вид</w:t>
            </w:r>
          </w:p>
        </w:tc>
        <w:tc>
          <w:tcPr>
            <w:tcW w:w="1415" w:type="dxa"/>
          </w:tcPr>
          <w:p w:rsidR="009D4684" w:rsidRDefault="009D4684">
            <w:pPr>
              <w:pStyle w:val="TableParagraph"/>
              <w:spacing w:line="268" w:lineRule="exact"/>
              <w:ind w:left="380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9D4684" w:rsidRDefault="009D4684">
            <w:pPr>
              <w:pStyle w:val="TableParagraph"/>
              <w:spacing w:line="264" w:lineRule="exact"/>
              <w:ind w:left="339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spacing w:line="268" w:lineRule="exact"/>
              <w:ind w:left="155" w:right="147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</w:p>
          <w:p w:rsidR="009D4684" w:rsidRDefault="009D4684">
            <w:pPr>
              <w:pStyle w:val="TableParagraph"/>
              <w:spacing w:line="264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spacing w:line="268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объем в п. л.</w:t>
            </w:r>
          </w:p>
          <w:p w:rsidR="009D4684" w:rsidRDefault="009D4684">
            <w:pPr>
              <w:pStyle w:val="TableParagraph"/>
              <w:spacing w:line="264" w:lineRule="exact"/>
              <w:ind w:left="157" w:right="147"/>
              <w:jc w:val="center"/>
              <w:rPr>
                <w:sz w:val="24"/>
              </w:rPr>
            </w:pPr>
            <w:r>
              <w:rPr>
                <w:sz w:val="24"/>
              </w:rPr>
              <w:t>или с.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spacing w:before="128"/>
              <w:ind w:left="348"/>
              <w:rPr>
                <w:sz w:val="24"/>
              </w:rPr>
            </w:pPr>
            <w:r>
              <w:rPr>
                <w:sz w:val="24"/>
              </w:rPr>
              <w:t>соавторы</w:t>
            </w:r>
          </w:p>
        </w:tc>
      </w:tr>
      <w:tr w:rsidR="009D4684">
        <w:trPr>
          <w:trHeight w:val="321"/>
        </w:trPr>
        <w:tc>
          <w:tcPr>
            <w:tcW w:w="9848" w:type="dxa"/>
            <w:gridSpan w:val="6"/>
          </w:tcPr>
          <w:p w:rsidR="009D4684" w:rsidRDefault="009D4684">
            <w:pPr>
              <w:pStyle w:val="TableParagraph"/>
              <w:spacing w:line="301" w:lineRule="exact"/>
              <w:ind w:left="2993" w:right="2981"/>
              <w:jc w:val="center"/>
              <w:rPr>
                <w:sz w:val="28"/>
              </w:rPr>
            </w:pPr>
            <w:r>
              <w:rPr>
                <w:sz w:val="28"/>
              </w:rPr>
              <w:t>а) научные работы</w:t>
            </w:r>
          </w:p>
        </w:tc>
      </w:tr>
      <w:tr w:rsidR="009D4684">
        <w:trPr>
          <w:trHeight w:val="321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6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Оценка представительности результатов агрохимических обследований для учета плодородия почв»</w:t>
            </w:r>
          </w:p>
        </w:tc>
        <w:tc>
          <w:tcPr>
            <w:tcW w:w="141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 xml:space="preserve">сборник Международной Научно-практической конференции «Правовые, экономические и экологические аспекты рационального использования земельных ресурсов» ФГБОУ ВО Саратовский ГАУ им. Ни.И.Вавилова/ Саратов.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rFonts w:ascii="Octava" w:hAnsi="Octava"/>
                  <w:color w:val="000000"/>
                  <w:sz w:val="18"/>
                  <w:szCs w:val="18"/>
                  <w:shd w:val="clear" w:color="auto" w:fill="FFFFFF"/>
                </w:rPr>
                <w:t>2018 г</w:t>
              </w:r>
            </w:smartTag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 страниц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Янюк В.М. Шадау Ю.И. Шарова М.</w:t>
            </w:r>
          </w:p>
        </w:tc>
      </w:tr>
      <w:tr w:rsidR="009D4684">
        <w:trPr>
          <w:trHeight w:val="321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6" w:type="dxa"/>
          </w:tcPr>
          <w:p w:rsidR="009D4684" w:rsidRDefault="009D4684">
            <w:pPr>
              <w:pStyle w:val="TableParagraph"/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Выявление нарушений почвенного покрова на землях сельскохозяйственного назначения при реконструкции магистральных газопроводов в Саратовском Заволжье»</w:t>
            </w:r>
            <w:r>
              <w:rPr>
                <w:rStyle w:val="apple-converted-space"/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41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Сборник стетей Международной научно-практической конференции, посвященной 130-й годовщине со дня рождения академика Н.И. Вавилова «Вавиловские чтения-2017 »/ Саратов: ФГБОУ ВО Саратовский ГАУ, 2017.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страницы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В.М Янюк, Морозов М.И, Долгирев А.В., Шадау Ю.И.</w:t>
            </w:r>
          </w:p>
        </w:tc>
      </w:tr>
      <w:tr w:rsidR="009D4684">
        <w:trPr>
          <w:trHeight w:val="321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6" w:type="dxa"/>
          </w:tcPr>
          <w:p w:rsidR="009D4684" w:rsidRPr="00722728" w:rsidRDefault="009D4684">
            <w:pPr>
              <w:pStyle w:val="TableParagrap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Патриотическое воспитание студентов «Саратовского ГАУ им. Н.И. Вавилова»</w:t>
            </w:r>
          </w:p>
        </w:tc>
        <w:tc>
          <w:tcPr>
            <w:tcW w:w="141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9D4684" w:rsidRPr="00722728" w:rsidRDefault="009D4684">
            <w:pPr>
              <w:pStyle w:val="TableParagrap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сборник стетей по материалам межвузовской научно-практической конференции «Актуальные проблемы воспитания в образовательном процессе»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страницы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D4684">
        <w:trPr>
          <w:trHeight w:val="321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6" w:type="dxa"/>
          </w:tcPr>
          <w:p w:rsidR="009D4684" w:rsidRDefault="009D4684">
            <w:pPr>
              <w:pStyle w:val="TableParagrap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t>Закон гомологических рядов в на- следственной изменчивости</w:t>
            </w:r>
          </w:p>
        </w:tc>
        <w:tc>
          <w:tcPr>
            <w:tcW w:w="141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t>Сборник статей Международной научно-практической конференции, посвященной 130-й годовщине со дня рождения академика Н.И. Вавилова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 страницы</w:t>
            </w: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</w:pPr>
            <w:r>
              <w:t xml:space="preserve">Шадау Ю.И., Федюшкина Ю.С., Вавилов С.В. </w:t>
            </w:r>
          </w:p>
        </w:tc>
      </w:tr>
      <w:tr w:rsidR="009D4684">
        <w:trPr>
          <w:trHeight w:val="323"/>
        </w:trPr>
        <w:tc>
          <w:tcPr>
            <w:tcW w:w="9848" w:type="dxa"/>
            <w:gridSpan w:val="6"/>
          </w:tcPr>
          <w:p w:rsidR="009D4684" w:rsidRDefault="009D4684">
            <w:pPr>
              <w:pStyle w:val="TableParagraph"/>
              <w:spacing w:line="304" w:lineRule="exact"/>
              <w:ind w:left="2996" w:right="2981"/>
              <w:jc w:val="center"/>
              <w:rPr>
                <w:sz w:val="28"/>
              </w:rPr>
            </w:pPr>
            <w:r>
              <w:rPr>
                <w:sz w:val="28"/>
              </w:rPr>
              <w:t>б) учебно-методические работы</w:t>
            </w:r>
          </w:p>
        </w:tc>
      </w:tr>
      <w:tr w:rsidR="009D4684">
        <w:trPr>
          <w:trHeight w:val="321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836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415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1641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</w:tr>
    </w:tbl>
    <w:p w:rsidR="009D4684" w:rsidRDefault="009D4684">
      <w:pPr>
        <w:rPr>
          <w:sz w:val="24"/>
        </w:rPr>
        <w:sectPr w:rsidR="009D4684">
          <w:pgSz w:w="11900" w:h="16840"/>
          <w:pgMar w:top="1040" w:right="220" w:bottom="280" w:left="1480" w:header="713" w:footer="0" w:gutter="0"/>
          <w:cols w:space="720"/>
        </w:sectPr>
      </w:pPr>
    </w:p>
    <w:p w:rsidR="009D4684" w:rsidRDefault="009D4684">
      <w:pPr>
        <w:pStyle w:val="BodyText"/>
        <w:spacing w:before="4"/>
        <w:rPr>
          <w:sz w:val="20"/>
        </w:rPr>
      </w:pPr>
    </w:p>
    <w:p w:rsidR="009D4684" w:rsidRDefault="009D4684">
      <w:pPr>
        <w:pStyle w:val="Heading1"/>
        <w:spacing w:before="89" w:line="242" w:lineRule="auto"/>
      </w:pPr>
      <w:r>
        <w:t>Общественная деятельность (членство в диссертационных советах, редак- ционных советах, ученых советах, экспертных сообществах и пр.)</w:t>
      </w:r>
    </w:p>
    <w:p w:rsidR="009D4684" w:rsidRDefault="009D4684">
      <w:pPr>
        <w:pStyle w:val="BodyText"/>
        <w:spacing w:before="3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6379"/>
        <w:gridCol w:w="2798"/>
      </w:tblGrid>
      <w:tr w:rsidR="009D4684">
        <w:trPr>
          <w:trHeight w:val="671"/>
        </w:trPr>
        <w:tc>
          <w:tcPr>
            <w:tcW w:w="674" w:type="dxa"/>
          </w:tcPr>
          <w:p w:rsidR="009D4684" w:rsidRDefault="009D4684">
            <w:pPr>
              <w:pStyle w:val="TableParagraph"/>
              <w:ind w:left="174" w:right="146" w:firstLine="6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379" w:type="dxa"/>
          </w:tcPr>
          <w:p w:rsidR="009D4684" w:rsidRDefault="009D4684">
            <w:pPr>
              <w:pStyle w:val="TableParagraph"/>
              <w:spacing w:line="268" w:lineRule="exact"/>
              <w:ind w:left="841" w:right="831"/>
              <w:jc w:val="center"/>
              <w:rPr>
                <w:sz w:val="24"/>
              </w:rPr>
            </w:pPr>
            <w:r>
              <w:rPr>
                <w:sz w:val="24"/>
              </w:rPr>
              <w:t>Статус (член, эксперт и т.п.) название совета,</w:t>
            </w:r>
          </w:p>
          <w:p w:rsidR="009D4684" w:rsidRDefault="009D4684">
            <w:pPr>
              <w:pStyle w:val="TableParagraph"/>
              <w:spacing w:before="60"/>
              <w:ind w:left="840" w:right="831"/>
              <w:jc w:val="center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  <w:tc>
          <w:tcPr>
            <w:tcW w:w="2798" w:type="dxa"/>
          </w:tcPr>
          <w:p w:rsidR="009D4684" w:rsidRDefault="009D4684">
            <w:pPr>
              <w:pStyle w:val="TableParagraph"/>
              <w:spacing w:line="268" w:lineRule="exact"/>
              <w:ind w:left="565" w:right="554"/>
              <w:jc w:val="center"/>
              <w:rPr>
                <w:sz w:val="24"/>
              </w:rPr>
            </w:pPr>
            <w:r>
              <w:rPr>
                <w:sz w:val="24"/>
              </w:rPr>
              <w:t>Период участия</w:t>
            </w:r>
          </w:p>
          <w:p w:rsidR="009D4684" w:rsidRDefault="009D4684">
            <w:pPr>
              <w:pStyle w:val="TableParagraph"/>
              <w:spacing w:before="60"/>
              <w:ind w:left="563" w:right="554"/>
              <w:jc w:val="center"/>
              <w:rPr>
                <w:sz w:val="24"/>
              </w:rPr>
            </w:pPr>
            <w:r>
              <w:rPr>
                <w:sz w:val="24"/>
              </w:rPr>
              <w:t>(годы)</w:t>
            </w:r>
          </w:p>
        </w:tc>
      </w:tr>
      <w:tr w:rsidR="009D4684">
        <w:trPr>
          <w:trHeight w:val="381"/>
        </w:trPr>
        <w:tc>
          <w:tcPr>
            <w:tcW w:w="674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79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член ученого совета агрономического факультета</w:t>
            </w:r>
          </w:p>
        </w:tc>
        <w:tc>
          <w:tcPr>
            <w:tcW w:w="2798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2017-2019</w:t>
            </w:r>
          </w:p>
        </w:tc>
      </w:tr>
    </w:tbl>
    <w:p w:rsidR="009D4684" w:rsidRDefault="009D4684">
      <w:pPr>
        <w:spacing w:before="238"/>
        <w:ind w:left="300" w:right="413"/>
        <w:jc w:val="center"/>
        <w:rPr>
          <w:b/>
          <w:sz w:val="28"/>
        </w:rPr>
      </w:pPr>
      <w:r>
        <w:rPr>
          <w:b/>
          <w:sz w:val="28"/>
        </w:rPr>
        <w:t>Грамоты, благодарности, награды</w:t>
      </w:r>
    </w:p>
    <w:p w:rsidR="009D4684" w:rsidRDefault="009D4684">
      <w:pPr>
        <w:pStyle w:val="BodyText"/>
        <w:spacing w:before="9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4154"/>
        <w:gridCol w:w="2536"/>
        <w:gridCol w:w="2529"/>
      </w:tblGrid>
      <w:tr w:rsidR="009D4684">
        <w:trPr>
          <w:trHeight w:val="887"/>
        </w:trPr>
        <w:tc>
          <w:tcPr>
            <w:tcW w:w="631" w:type="dxa"/>
          </w:tcPr>
          <w:p w:rsidR="009D4684" w:rsidRDefault="009D4684">
            <w:pPr>
              <w:pStyle w:val="TableParagraph"/>
              <w:spacing w:before="128"/>
              <w:ind w:left="150" w:right="127" w:firstLine="6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4154" w:type="dxa"/>
          </w:tcPr>
          <w:p w:rsidR="009D4684" w:rsidRDefault="009D468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684" w:rsidRDefault="009D4684">
            <w:pPr>
              <w:pStyle w:val="TableParagraph"/>
              <w:ind w:left="1576" w:right="1570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536" w:type="dxa"/>
          </w:tcPr>
          <w:p w:rsidR="009D4684" w:rsidRDefault="009D4684">
            <w:pPr>
              <w:pStyle w:val="TableParagraph"/>
              <w:ind w:left="225" w:right="21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орга- низации выдавшей грамоту, награду</w:t>
            </w:r>
          </w:p>
        </w:tc>
        <w:tc>
          <w:tcPr>
            <w:tcW w:w="2529" w:type="dxa"/>
          </w:tcPr>
          <w:p w:rsidR="009D4684" w:rsidRDefault="009D4684">
            <w:pPr>
              <w:pStyle w:val="TableParagraph"/>
              <w:spacing w:before="3"/>
              <w:rPr>
                <w:b/>
                <w:sz w:val="23"/>
              </w:rPr>
            </w:pPr>
          </w:p>
          <w:p w:rsidR="009D4684" w:rsidRDefault="009D4684">
            <w:pPr>
              <w:pStyle w:val="TableParagraph"/>
              <w:ind w:left="449"/>
              <w:rPr>
                <w:sz w:val="24"/>
              </w:rPr>
            </w:pPr>
            <w:r>
              <w:rPr>
                <w:sz w:val="24"/>
              </w:rPr>
              <w:t>Год присвоения</w:t>
            </w:r>
          </w:p>
        </w:tc>
      </w:tr>
      <w:tr w:rsidR="009D4684">
        <w:trPr>
          <w:trHeight w:val="381"/>
        </w:trPr>
        <w:tc>
          <w:tcPr>
            <w:tcW w:w="631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54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536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</w:tr>
    </w:tbl>
    <w:p w:rsidR="009D4684" w:rsidRDefault="009D4684">
      <w:pPr>
        <w:spacing w:before="238"/>
        <w:ind w:left="300" w:right="413"/>
        <w:jc w:val="center"/>
        <w:rPr>
          <w:b/>
          <w:sz w:val="28"/>
        </w:rPr>
      </w:pPr>
      <w:r>
        <w:rPr>
          <w:b/>
          <w:sz w:val="28"/>
        </w:rPr>
        <w:t>Достижения студентов</w:t>
      </w:r>
    </w:p>
    <w:p w:rsidR="009D4684" w:rsidRDefault="009D4684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1"/>
        <w:gridCol w:w="2880"/>
        <w:gridCol w:w="3811"/>
        <w:gridCol w:w="2529"/>
      </w:tblGrid>
      <w:tr w:rsidR="009D4684">
        <w:trPr>
          <w:trHeight w:val="1166"/>
        </w:trPr>
        <w:tc>
          <w:tcPr>
            <w:tcW w:w="631" w:type="dxa"/>
          </w:tcPr>
          <w:p w:rsidR="009D4684" w:rsidRDefault="009D46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4684" w:rsidRDefault="009D4684">
            <w:pPr>
              <w:pStyle w:val="TableParagraph"/>
              <w:ind w:left="107" w:right="170" w:firstLine="33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880" w:type="dxa"/>
          </w:tcPr>
          <w:p w:rsidR="009D4684" w:rsidRDefault="009D468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D4684" w:rsidRDefault="009D4684">
            <w:pPr>
              <w:pStyle w:val="TableParagraph"/>
              <w:ind w:left="789" w:right="182" w:hanging="584"/>
              <w:rPr>
                <w:sz w:val="24"/>
              </w:rPr>
            </w:pPr>
            <w:r>
              <w:rPr>
                <w:sz w:val="24"/>
              </w:rPr>
              <w:t>Фамилия, имя, отчество студента(ов)</w:t>
            </w:r>
          </w:p>
        </w:tc>
        <w:tc>
          <w:tcPr>
            <w:tcW w:w="3811" w:type="dxa"/>
          </w:tcPr>
          <w:p w:rsidR="009D4684" w:rsidRDefault="009D4684">
            <w:pPr>
              <w:pStyle w:val="TableParagraph"/>
              <w:ind w:left="129" w:right="121"/>
              <w:jc w:val="center"/>
              <w:rPr>
                <w:sz w:val="24"/>
              </w:rPr>
            </w:pPr>
            <w:r>
              <w:rPr>
                <w:sz w:val="24"/>
              </w:rPr>
              <w:t>Достижения (награды полученные студентами под руководством преподавателя на конкурсах, олимпиадах, выставках и т.п.)</w:t>
            </w:r>
          </w:p>
        </w:tc>
        <w:tc>
          <w:tcPr>
            <w:tcW w:w="2529" w:type="dxa"/>
          </w:tcPr>
          <w:p w:rsidR="009D4684" w:rsidRDefault="009D468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9D4684" w:rsidRDefault="009D4684">
            <w:pPr>
              <w:pStyle w:val="TableParagraph"/>
              <w:ind w:left="501"/>
              <w:rPr>
                <w:sz w:val="24"/>
              </w:rPr>
            </w:pPr>
            <w:r>
              <w:rPr>
                <w:sz w:val="24"/>
              </w:rPr>
              <w:t>Год получения</w:t>
            </w:r>
          </w:p>
        </w:tc>
      </w:tr>
      <w:tr w:rsidR="009D4684">
        <w:trPr>
          <w:trHeight w:val="381"/>
        </w:trPr>
        <w:tc>
          <w:tcPr>
            <w:tcW w:w="631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880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3811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  <w:tc>
          <w:tcPr>
            <w:tcW w:w="2529" w:type="dxa"/>
          </w:tcPr>
          <w:p w:rsidR="009D4684" w:rsidRDefault="009D4684">
            <w:pPr>
              <w:pStyle w:val="TableParagraph"/>
              <w:rPr>
                <w:sz w:val="24"/>
              </w:rPr>
            </w:pPr>
          </w:p>
        </w:tc>
      </w:tr>
    </w:tbl>
    <w:p w:rsidR="009D4684" w:rsidRDefault="009D4684">
      <w:pPr>
        <w:spacing w:before="238"/>
        <w:ind w:left="299" w:right="414"/>
        <w:jc w:val="center"/>
        <w:rPr>
          <w:b/>
          <w:sz w:val="28"/>
        </w:rPr>
      </w:pPr>
      <w:r>
        <w:rPr>
          <w:b/>
          <w:sz w:val="28"/>
        </w:rPr>
        <w:t>Участие в программах дополнительного образования</w:t>
      </w:r>
    </w:p>
    <w:p w:rsidR="009D4684" w:rsidRDefault="009D4684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43"/>
        <w:gridCol w:w="6177"/>
        <w:gridCol w:w="2666"/>
      </w:tblGrid>
      <w:tr w:rsidR="009D4684">
        <w:trPr>
          <w:trHeight w:val="702"/>
        </w:trPr>
        <w:tc>
          <w:tcPr>
            <w:tcW w:w="943" w:type="dxa"/>
          </w:tcPr>
          <w:p w:rsidR="009D4684" w:rsidRDefault="009D4684">
            <w:pPr>
              <w:pStyle w:val="TableParagraph"/>
              <w:spacing w:before="68"/>
              <w:ind w:left="309" w:right="280" w:firstLine="64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6177" w:type="dxa"/>
          </w:tcPr>
          <w:p w:rsidR="009D4684" w:rsidRDefault="009D4684">
            <w:pPr>
              <w:pStyle w:val="TableParagraph"/>
              <w:spacing w:before="205"/>
              <w:ind w:left="1730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2666" w:type="dxa"/>
          </w:tcPr>
          <w:p w:rsidR="009D4684" w:rsidRDefault="009D4684">
            <w:pPr>
              <w:pStyle w:val="TableParagraph"/>
              <w:spacing w:before="68"/>
              <w:ind w:left="962" w:right="954"/>
              <w:jc w:val="center"/>
              <w:rPr>
                <w:sz w:val="24"/>
              </w:rPr>
            </w:pPr>
            <w:r>
              <w:rPr>
                <w:sz w:val="24"/>
              </w:rPr>
              <w:t>Объем, час.</w:t>
            </w:r>
          </w:p>
        </w:tc>
      </w:tr>
      <w:tr w:rsidR="009D4684">
        <w:trPr>
          <w:trHeight w:val="472"/>
        </w:trPr>
        <w:tc>
          <w:tcPr>
            <w:tcW w:w="943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77" w:type="dxa"/>
          </w:tcPr>
          <w:p w:rsidR="009D4684" w:rsidRDefault="009D4684">
            <w:pPr>
              <w:pStyle w:val="TableParagraph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Современные психолого-педагогические технологии профессионального обучения</w:t>
            </w:r>
          </w:p>
          <w:p w:rsidR="009D4684" w:rsidRPr="00722728" w:rsidRDefault="009D4684">
            <w:pPr>
              <w:pStyle w:val="TableParagraph"/>
              <w:rPr>
                <w:sz w:val="24"/>
              </w:rPr>
            </w:pPr>
            <w:r>
              <w:rPr>
                <w:rFonts w:ascii="Octava" w:hAnsi="Octava"/>
                <w:color w:val="000000"/>
                <w:sz w:val="18"/>
                <w:szCs w:val="18"/>
                <w:shd w:val="clear" w:color="auto" w:fill="FFFFFF"/>
              </w:rPr>
              <w:t>ФГБОУ ВО "Российский экономический университет им. Г.В. Плеханова"</w:t>
            </w:r>
          </w:p>
        </w:tc>
        <w:tc>
          <w:tcPr>
            <w:tcW w:w="2666" w:type="dxa"/>
          </w:tcPr>
          <w:p w:rsidR="009D4684" w:rsidRDefault="009D46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 ч</w:t>
            </w:r>
          </w:p>
        </w:tc>
      </w:tr>
    </w:tbl>
    <w:p w:rsidR="009D4684" w:rsidRDefault="009D4684">
      <w:pPr>
        <w:pStyle w:val="BodyText"/>
        <w:spacing w:before="4"/>
        <w:rPr>
          <w:b/>
          <w:sz w:val="27"/>
        </w:rPr>
      </w:pPr>
    </w:p>
    <w:p w:rsidR="009D4684" w:rsidRDefault="009D4684">
      <w:pPr>
        <w:pStyle w:val="BodyText"/>
        <w:ind w:left="221"/>
      </w:pPr>
      <w:r>
        <w:t>Приложение: копии подтверждающих документов.</w:t>
      </w:r>
    </w:p>
    <w:p w:rsidR="009D4684" w:rsidRDefault="009D4684">
      <w:pPr>
        <w:pStyle w:val="BodyText"/>
        <w:rPr>
          <w:sz w:val="30"/>
        </w:rPr>
      </w:pPr>
    </w:p>
    <w:p w:rsidR="009D4684" w:rsidRDefault="009D4684">
      <w:pPr>
        <w:pStyle w:val="BodyText"/>
        <w:spacing w:before="10"/>
        <w:rPr>
          <w:sz w:val="25"/>
        </w:rPr>
      </w:pPr>
    </w:p>
    <w:p w:rsidR="009D4684" w:rsidRDefault="009D4684">
      <w:pPr>
        <w:pStyle w:val="BodyText"/>
        <w:tabs>
          <w:tab w:val="left" w:pos="3357"/>
        </w:tabs>
        <w:ind w:right="114"/>
        <w:jc w:val="center"/>
      </w:pPr>
      <w:r>
        <w:t>ФИО________</w:t>
      </w:r>
      <w:r>
        <w:rPr>
          <w:u w:val="single"/>
        </w:rPr>
        <w:t xml:space="preserve"> Шадау Ю. И.  </w:t>
      </w:r>
      <w:r>
        <w:t>(подпись)</w:t>
      </w:r>
    </w:p>
    <w:sectPr w:rsidR="009D4684" w:rsidSect="001E56D5">
      <w:pgSz w:w="11900" w:h="16840"/>
      <w:pgMar w:top="1040" w:right="220" w:bottom="280" w:left="1480" w:header="71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684" w:rsidRDefault="009D4684" w:rsidP="001E56D5">
      <w:r>
        <w:separator/>
      </w:r>
    </w:p>
  </w:endnote>
  <w:endnote w:type="continuationSeparator" w:id="0">
    <w:p w:rsidR="009D4684" w:rsidRDefault="009D4684" w:rsidP="001E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ctav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684" w:rsidRDefault="009D4684" w:rsidP="001E56D5">
      <w:r>
        <w:separator/>
      </w:r>
    </w:p>
  </w:footnote>
  <w:footnote w:type="continuationSeparator" w:id="0">
    <w:p w:rsidR="009D4684" w:rsidRDefault="009D4684" w:rsidP="001E5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684" w:rsidRDefault="009D4684">
    <w:pPr>
      <w:pStyle w:val="BodyText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8.9pt;margin-top:34.65pt;width:10pt;height:15.3pt;z-index:-251656192;mso-position-horizontal-relative:page;mso-position-vertical-relative:page" filled="f" stroked="f">
          <v:textbox inset="0,0,0,0">
            <w:txbxContent>
              <w:p w:rsidR="009D4684" w:rsidRDefault="009D4684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w w:val="99"/>
                    <w:sz w:val="24"/>
                  </w:rPr>
                  <w:fldChar w:fldCharType="begin"/>
                </w:r>
                <w:r>
                  <w:rPr>
                    <w:w w:val="99"/>
                    <w:sz w:val="24"/>
                  </w:rPr>
                  <w:instrText xml:space="preserve"> PAGE </w:instrText>
                </w:r>
                <w:r>
                  <w:rPr>
                    <w:w w:val="99"/>
                    <w:sz w:val="24"/>
                  </w:rPr>
                  <w:fldChar w:fldCharType="separate"/>
                </w:r>
                <w:r>
                  <w:rPr>
                    <w:noProof/>
                    <w:w w:val="99"/>
                    <w:sz w:val="24"/>
                  </w:rPr>
                  <w:t>4</w:t>
                </w:r>
                <w:r>
                  <w:rPr>
                    <w:w w:val="99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244F"/>
    <w:multiLevelType w:val="hybridMultilevel"/>
    <w:tmpl w:val="FFFFFFFF"/>
    <w:lvl w:ilvl="0" w:tplc="4D66A120">
      <w:start w:val="1"/>
      <w:numFmt w:val="decimal"/>
      <w:lvlText w:val="%1."/>
      <w:lvlJc w:val="left"/>
      <w:pPr>
        <w:ind w:left="76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88876EE">
      <w:numFmt w:val="bullet"/>
      <w:lvlText w:val="•"/>
      <w:lvlJc w:val="left"/>
      <w:pPr>
        <w:ind w:left="2300" w:hanging="281"/>
      </w:pPr>
      <w:rPr>
        <w:rFonts w:hint="default"/>
      </w:rPr>
    </w:lvl>
    <w:lvl w:ilvl="2" w:tplc="08FC21F4">
      <w:numFmt w:val="bullet"/>
      <w:lvlText w:val="•"/>
      <w:lvlJc w:val="left"/>
      <w:pPr>
        <w:ind w:left="2920" w:hanging="281"/>
      </w:pPr>
      <w:rPr>
        <w:rFonts w:hint="default"/>
      </w:rPr>
    </w:lvl>
    <w:lvl w:ilvl="3" w:tplc="03CAC2C8">
      <w:numFmt w:val="bullet"/>
      <w:lvlText w:val="•"/>
      <w:lvlJc w:val="left"/>
      <w:pPr>
        <w:ind w:left="3830" w:hanging="281"/>
      </w:pPr>
      <w:rPr>
        <w:rFonts w:hint="default"/>
      </w:rPr>
    </w:lvl>
    <w:lvl w:ilvl="4" w:tplc="FA96F908">
      <w:numFmt w:val="bullet"/>
      <w:lvlText w:val="•"/>
      <w:lvlJc w:val="left"/>
      <w:pPr>
        <w:ind w:left="4740" w:hanging="281"/>
      </w:pPr>
      <w:rPr>
        <w:rFonts w:hint="default"/>
      </w:rPr>
    </w:lvl>
    <w:lvl w:ilvl="5" w:tplc="74A0BE8A">
      <w:numFmt w:val="bullet"/>
      <w:lvlText w:val="•"/>
      <w:lvlJc w:val="left"/>
      <w:pPr>
        <w:ind w:left="5650" w:hanging="281"/>
      </w:pPr>
      <w:rPr>
        <w:rFonts w:hint="default"/>
      </w:rPr>
    </w:lvl>
    <w:lvl w:ilvl="6" w:tplc="5DE809B0">
      <w:numFmt w:val="bullet"/>
      <w:lvlText w:val="•"/>
      <w:lvlJc w:val="left"/>
      <w:pPr>
        <w:ind w:left="6560" w:hanging="281"/>
      </w:pPr>
      <w:rPr>
        <w:rFonts w:hint="default"/>
      </w:rPr>
    </w:lvl>
    <w:lvl w:ilvl="7" w:tplc="19EAA642">
      <w:numFmt w:val="bullet"/>
      <w:lvlText w:val="•"/>
      <w:lvlJc w:val="left"/>
      <w:pPr>
        <w:ind w:left="7470" w:hanging="281"/>
      </w:pPr>
      <w:rPr>
        <w:rFonts w:hint="default"/>
      </w:rPr>
    </w:lvl>
    <w:lvl w:ilvl="8" w:tplc="A2567070">
      <w:numFmt w:val="bullet"/>
      <w:lvlText w:val="•"/>
      <w:lvlJc w:val="left"/>
      <w:pPr>
        <w:ind w:left="8380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6D5"/>
    <w:rsid w:val="000F4250"/>
    <w:rsid w:val="00113F48"/>
    <w:rsid w:val="001E56D5"/>
    <w:rsid w:val="00400B16"/>
    <w:rsid w:val="004C0A75"/>
    <w:rsid w:val="005D1359"/>
    <w:rsid w:val="00722728"/>
    <w:rsid w:val="00864667"/>
    <w:rsid w:val="009D4684"/>
    <w:rsid w:val="00B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6D5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1E56D5"/>
    <w:pPr>
      <w:spacing w:before="238"/>
      <w:ind w:left="300" w:right="41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1E56D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1E56D5"/>
    <w:pPr>
      <w:spacing w:before="115"/>
      <w:ind w:left="221" w:right="335" w:firstLine="540"/>
      <w:jc w:val="both"/>
    </w:pPr>
  </w:style>
  <w:style w:type="paragraph" w:customStyle="1" w:styleId="TableParagraph">
    <w:name w:val="Table Paragraph"/>
    <w:basedOn w:val="Normal"/>
    <w:uiPriority w:val="99"/>
    <w:rsid w:val="001E56D5"/>
  </w:style>
  <w:style w:type="character" w:customStyle="1" w:styleId="apple-converted-space">
    <w:name w:val="apple-converted-space"/>
    <w:basedOn w:val="DefaultParagraphFont"/>
    <w:uiPriority w:val="99"/>
    <w:rsid w:val="0072272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4</Pages>
  <Words>703</Words>
  <Characters>4012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портфолио преподавателя</dc:title>
  <dc:subject/>
  <dc:creator>УМУ</dc:creator>
  <cp:keywords>()</cp:keywords>
  <dc:description/>
  <cp:lastModifiedBy>ГАЛИНА</cp:lastModifiedBy>
  <cp:revision>3</cp:revision>
  <dcterms:created xsi:type="dcterms:W3CDTF">2019-03-26T09:14:00Z</dcterms:created>
  <dcterms:modified xsi:type="dcterms:W3CDTF">2019-03-26T10:03:00Z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Version 1.2.1</vt:lpwstr>
  </property>
</Properties>
</file>